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07" w:rsidRPr="00754129" w:rsidRDefault="007A3807" w:rsidP="0060297B">
      <w:pPr>
        <w:keepNext/>
        <w:jc w:val="center"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>(vyplňte a zašlite formulár len v prípade odstúpenia od zmluvy)</w:t>
      </w:r>
    </w:p>
    <w:p w:rsidR="007A3807" w:rsidRPr="00754129" w:rsidRDefault="007A3807" w:rsidP="0060297B">
      <w:pPr>
        <w:keepNext/>
        <w:rPr>
          <w:rFonts w:ascii="Times New Roman" w:hAnsi="Times New Roman"/>
          <w:b/>
          <w:sz w:val="24"/>
          <w:szCs w:val="24"/>
        </w:rPr>
      </w:pPr>
    </w:p>
    <w:p w:rsidR="007A3807" w:rsidRPr="00754129" w:rsidRDefault="007A3807" w:rsidP="0060297B">
      <w:pPr>
        <w:keepNext/>
        <w:jc w:val="center"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b/>
          <w:sz w:val="24"/>
          <w:szCs w:val="24"/>
        </w:rPr>
        <w:t>Vzorový formulár na Odstúpenie od zmluvy</w:t>
      </w: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>Meno a priezvisko spotrebiteľa:</w:t>
      </w:r>
      <w:r w:rsidRPr="00754129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>Adresa spotrebiteľa:</w:t>
      </w:r>
      <w:r w:rsidRPr="00754129">
        <w:rPr>
          <w:rFonts w:ascii="Times New Roman" w:hAnsi="Times New Roman"/>
          <w:sz w:val="24"/>
          <w:szCs w:val="24"/>
        </w:rPr>
        <w:tab/>
      </w:r>
      <w:r w:rsidRPr="00754129">
        <w:rPr>
          <w:rFonts w:ascii="Times New Roman" w:hAnsi="Times New Roman"/>
          <w:sz w:val="24"/>
          <w:szCs w:val="24"/>
        </w:rPr>
        <w:tab/>
      </w:r>
      <w:r w:rsidRPr="00754129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ab/>
      </w:r>
      <w:r w:rsidRPr="00754129">
        <w:rPr>
          <w:rFonts w:ascii="Times New Roman" w:hAnsi="Times New Roman"/>
          <w:sz w:val="24"/>
          <w:szCs w:val="24"/>
        </w:rPr>
        <w:tab/>
      </w:r>
      <w:r w:rsidRPr="00754129">
        <w:rPr>
          <w:rFonts w:ascii="Times New Roman" w:hAnsi="Times New Roman"/>
          <w:sz w:val="24"/>
          <w:szCs w:val="24"/>
        </w:rPr>
        <w:tab/>
      </w:r>
      <w:r w:rsidRPr="00754129">
        <w:rPr>
          <w:rFonts w:ascii="Times New Roman" w:hAnsi="Times New Roman"/>
          <w:sz w:val="24"/>
          <w:szCs w:val="24"/>
        </w:rPr>
        <w:tab/>
      </w:r>
      <w:r w:rsidRPr="00754129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>Kontakt:</w:t>
      </w:r>
      <w:r w:rsidRPr="00754129">
        <w:rPr>
          <w:rFonts w:ascii="Times New Roman" w:hAnsi="Times New Roman"/>
          <w:sz w:val="24"/>
          <w:szCs w:val="24"/>
        </w:rPr>
        <w:tab/>
      </w:r>
      <w:r w:rsidRPr="00754129">
        <w:rPr>
          <w:rFonts w:ascii="Times New Roman" w:hAnsi="Times New Roman"/>
          <w:sz w:val="24"/>
          <w:szCs w:val="24"/>
        </w:rPr>
        <w:tab/>
      </w:r>
      <w:r w:rsidRPr="00754129">
        <w:rPr>
          <w:rFonts w:ascii="Times New Roman" w:hAnsi="Times New Roman"/>
          <w:sz w:val="24"/>
          <w:szCs w:val="24"/>
        </w:rPr>
        <w:tab/>
      </w:r>
      <w:r w:rsidRPr="00754129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>Zmluva/Objednávka č.:</w:t>
      </w:r>
      <w:r w:rsidRPr="00754129">
        <w:rPr>
          <w:rFonts w:ascii="Times New Roman" w:hAnsi="Times New Roman"/>
          <w:sz w:val="24"/>
          <w:szCs w:val="24"/>
        </w:rPr>
        <w:tab/>
      </w:r>
      <w:r w:rsidRPr="00754129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</w:p>
    <w:p w:rsidR="007A3807" w:rsidRPr="00754129" w:rsidRDefault="007A3807" w:rsidP="00623FD2">
      <w:pPr>
        <w:jc w:val="both"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 xml:space="preserve">týmto oznamujem spoločnosti </w:t>
      </w:r>
      <w:r w:rsidRPr="00754129">
        <w:rPr>
          <w:rStyle w:val="ra"/>
          <w:rFonts w:ascii="Times New Roman" w:hAnsi="Times New Roman"/>
          <w:b/>
          <w:sz w:val="24"/>
          <w:szCs w:val="24"/>
        </w:rPr>
        <w:t>HERBIA, a. s.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4129">
        <w:rPr>
          <w:rFonts w:ascii="Times New Roman" w:hAnsi="Times New Roman"/>
          <w:sz w:val="24"/>
          <w:szCs w:val="24"/>
        </w:rPr>
        <w:t xml:space="preserve">sídlo:   </w:t>
      </w:r>
      <w:r w:rsidRPr="00754129">
        <w:rPr>
          <w:rStyle w:val="ra"/>
          <w:rFonts w:ascii="Times New Roman" w:hAnsi="Times New Roman"/>
          <w:sz w:val="24"/>
          <w:szCs w:val="24"/>
        </w:rPr>
        <w:t>Podunajská 27, Bratislava 821 06</w:t>
      </w:r>
      <w:r w:rsidRPr="007541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IČO:</w:t>
      </w:r>
      <w:r w:rsidRPr="00754129">
        <w:rPr>
          <w:rFonts w:ascii="Times New Roman" w:hAnsi="Times New Roman"/>
          <w:sz w:val="24"/>
          <w:szCs w:val="24"/>
        </w:rPr>
        <w:t xml:space="preserve"> </w:t>
      </w:r>
      <w:r w:rsidRPr="00754129">
        <w:rPr>
          <w:rStyle w:val="ra"/>
          <w:rFonts w:ascii="Times New Roman" w:hAnsi="Times New Roman"/>
          <w:sz w:val="24"/>
          <w:szCs w:val="24"/>
        </w:rPr>
        <w:t xml:space="preserve">47 235 225, </w:t>
      </w:r>
      <w:r w:rsidRPr="00754129">
        <w:rPr>
          <w:rFonts w:ascii="Times New Roman" w:hAnsi="Times New Roman"/>
          <w:sz w:val="24"/>
          <w:szCs w:val="24"/>
        </w:rPr>
        <w:t xml:space="preserve">že odstupujem od zmluvy/objednávky č. ...... na tento tovar </w:t>
      </w:r>
    </w:p>
    <w:p w:rsidR="007A3807" w:rsidRPr="00754129" w:rsidRDefault="007A3807" w:rsidP="0060297B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7A3807" w:rsidRPr="00754129" w:rsidRDefault="007A3807" w:rsidP="0060297B">
      <w:pPr>
        <w:keepNext/>
        <w:jc w:val="both"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>V ........................................</w:t>
      </w:r>
      <w:r w:rsidRPr="00754129">
        <w:rPr>
          <w:rFonts w:ascii="Times New Roman" w:hAnsi="Times New Roman"/>
          <w:sz w:val="24"/>
          <w:szCs w:val="24"/>
        </w:rPr>
        <w:tab/>
        <w:t>dňa: ........................</w:t>
      </w: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7A3807" w:rsidRPr="00754129" w:rsidRDefault="007A3807" w:rsidP="0060297B">
      <w:pPr>
        <w:keepNext/>
        <w:rPr>
          <w:rFonts w:ascii="Times New Roman" w:hAnsi="Times New Roman"/>
          <w:sz w:val="24"/>
          <w:szCs w:val="24"/>
        </w:rPr>
      </w:pPr>
      <w:r w:rsidRPr="00754129">
        <w:rPr>
          <w:rFonts w:ascii="Times New Roman" w:hAnsi="Times New Roman"/>
          <w:sz w:val="24"/>
          <w:szCs w:val="24"/>
        </w:rPr>
        <w:t xml:space="preserve">Podpis spotrebiteľa </w:t>
      </w:r>
    </w:p>
    <w:sectPr w:rsidR="007A3807" w:rsidRPr="00754129" w:rsidSect="00CF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651"/>
    <w:rsid w:val="00030182"/>
    <w:rsid w:val="000B4651"/>
    <w:rsid w:val="000C1FF9"/>
    <w:rsid w:val="00232EC8"/>
    <w:rsid w:val="00240187"/>
    <w:rsid w:val="004C0B68"/>
    <w:rsid w:val="0060297B"/>
    <w:rsid w:val="00607CE6"/>
    <w:rsid w:val="00623FD2"/>
    <w:rsid w:val="00693CDC"/>
    <w:rsid w:val="00754129"/>
    <w:rsid w:val="007A3807"/>
    <w:rsid w:val="007E0EC3"/>
    <w:rsid w:val="00823489"/>
    <w:rsid w:val="008D6231"/>
    <w:rsid w:val="00B006F8"/>
    <w:rsid w:val="00BE76FC"/>
    <w:rsid w:val="00CF1FFF"/>
    <w:rsid w:val="00CF70FD"/>
    <w:rsid w:val="00D25B4A"/>
    <w:rsid w:val="00DA0CA1"/>
    <w:rsid w:val="00E52848"/>
    <w:rsid w:val="00ED3A81"/>
    <w:rsid w:val="00FD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FD"/>
    <w:pPr>
      <w:spacing w:after="200" w:line="276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60297B"/>
    <w:pPr>
      <w:keepNext/>
      <w:widowControl w:val="0"/>
      <w:suppressAutoHyphens/>
      <w:spacing w:before="240" w:after="120" w:line="240" w:lineRule="auto"/>
    </w:pPr>
    <w:rPr>
      <w:rFonts w:ascii="Arial" w:hAnsi="Arial" w:cs="Arial Unicode MS"/>
      <w:kern w:val="1"/>
      <w:sz w:val="28"/>
      <w:szCs w:val="28"/>
      <w:lang w:eastAsia="zh-CN" w:bidi="hi-IN"/>
    </w:rPr>
  </w:style>
  <w:style w:type="character" w:customStyle="1" w:styleId="ra">
    <w:name w:val="ra"/>
    <w:uiPriority w:val="99"/>
    <w:rsid w:val="0060297B"/>
  </w:style>
  <w:style w:type="paragraph" w:styleId="BodyText">
    <w:name w:val="Body Text"/>
    <w:basedOn w:val="Normal"/>
    <w:link w:val="BodyTextChar"/>
    <w:uiPriority w:val="99"/>
    <w:semiHidden/>
    <w:rsid w:val="006029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9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188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(vyplňte a zašlite formulár len v prípade odstúpenia od zmluvy)</dc:title>
  <dc:subject/>
  <dc:creator>Fedor</dc:creator>
  <cp:keywords/>
  <dc:description/>
  <cp:lastModifiedBy>ex_pchrasc</cp:lastModifiedBy>
  <cp:revision>12</cp:revision>
  <dcterms:created xsi:type="dcterms:W3CDTF">2016-04-29T10:16:00Z</dcterms:created>
  <dcterms:modified xsi:type="dcterms:W3CDTF">2016-04-29T10:21:00Z</dcterms:modified>
</cp:coreProperties>
</file>